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00D5" w14:textId="77777777" w:rsidR="004A7367" w:rsidRPr="006425D4" w:rsidRDefault="004A7367" w:rsidP="004A7367">
      <w:pPr>
        <w:pStyle w:val="Rubrik1"/>
      </w:pPr>
      <w:r w:rsidRPr="006425D4">
        <w:t xml:space="preserve">Klagomål </w:t>
      </w:r>
    </w:p>
    <w:p w14:paraId="4A37AFDD" w14:textId="77777777" w:rsidR="004A7367" w:rsidRPr="004A7367" w:rsidRDefault="004A7367" w:rsidP="004A7367">
      <w:pPr>
        <w:pStyle w:val="Ingetavstnd"/>
      </w:pPr>
      <w:r w:rsidRPr="004A7367">
        <w:t xml:space="preserve">För att handläggningen av ditt ärende ska kunna sättas </w:t>
      </w:r>
      <w:proofErr w:type="gramStart"/>
      <w:r w:rsidRPr="004A7367">
        <w:t>igång</w:t>
      </w:r>
      <w:proofErr w:type="gramEnd"/>
      <w:r w:rsidRPr="004A7367">
        <w:t xml:space="preserve"> så snart ärendet kommit in är det viktigt att du som lämnar klagomålet fyller i nedanstående uppgifter så fullständigt som möjligt. </w:t>
      </w:r>
    </w:p>
    <w:p w14:paraId="55628BDF" w14:textId="77777777" w:rsidR="004A7367" w:rsidRDefault="004A7367" w:rsidP="004A7367">
      <w:pPr>
        <w:pStyle w:val="Brdtexten"/>
        <w:rPr>
          <w:rFonts w:eastAsia="Calibri"/>
        </w:rPr>
      </w:pPr>
    </w:p>
    <w:p w14:paraId="409CDB01" w14:textId="77777777" w:rsidR="004A7367" w:rsidRDefault="004A7367" w:rsidP="004A7367">
      <w:pPr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I första hand ska denna blankett </w:t>
      </w:r>
      <w:proofErr w:type="gramStart"/>
      <w:r>
        <w:rPr>
          <w:sz w:val="18"/>
          <w:szCs w:val="18"/>
        </w:rPr>
        <w:t>mailas</w:t>
      </w:r>
      <w:proofErr w:type="gramEnd"/>
      <w:r>
        <w:rPr>
          <w:sz w:val="18"/>
          <w:szCs w:val="18"/>
        </w:rPr>
        <w:t xml:space="preserve"> till skolans rektor. Om du känner att du inte fått tillräckligt stöd där eller vill överklaga ärendet, vänligen skicka blanketten till: </w:t>
      </w:r>
      <w:hyperlink r:id="rId10" w:history="1">
        <w:r>
          <w:rPr>
            <w:rStyle w:val="Hyperlnk"/>
            <w:sz w:val="18"/>
            <w:szCs w:val="18"/>
          </w:rPr>
          <w:t>klagomal@kunskapscompaniet.se</w:t>
        </w:r>
      </w:hyperlink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Fonts w:eastAsia="Calibri"/>
          <w:sz w:val="18"/>
          <w:szCs w:val="18"/>
        </w:rPr>
        <w:t>Ange ”</w:t>
      </w:r>
      <w:r w:rsidRPr="00921850">
        <w:rPr>
          <w:rFonts w:eastAsia="Calibri"/>
        </w:rPr>
        <w:t xml:space="preserve"> </w:t>
      </w:r>
      <w:r w:rsidRPr="006425D4">
        <w:rPr>
          <w:rFonts w:eastAsia="Calibri"/>
        </w:rPr>
        <w:t>Klagomål</w:t>
      </w:r>
      <w:r>
        <w:rPr>
          <w:rFonts w:eastAsia="Calibri"/>
        </w:rPr>
        <w:t xml:space="preserve"> Kunskapscompaniet gymnasium</w:t>
      </w:r>
      <w:r>
        <w:rPr>
          <w:rFonts w:eastAsia="Calibri"/>
          <w:sz w:val="18"/>
          <w:szCs w:val="18"/>
        </w:rPr>
        <w:t xml:space="preserve">” i </w:t>
      </w:r>
      <w:proofErr w:type="spellStart"/>
      <w:r>
        <w:rPr>
          <w:rFonts w:eastAsia="Calibri"/>
          <w:sz w:val="18"/>
          <w:szCs w:val="18"/>
        </w:rPr>
        <w:t>ämnesraden</w:t>
      </w:r>
      <w:proofErr w:type="spellEnd"/>
      <w:r>
        <w:rPr>
          <w:rFonts w:eastAsia="Calibri"/>
          <w:sz w:val="18"/>
          <w:szCs w:val="18"/>
        </w:rPr>
        <w:t xml:space="preserve"> på </w:t>
      </w:r>
      <w:proofErr w:type="gramStart"/>
      <w:r>
        <w:rPr>
          <w:rFonts w:eastAsia="Calibri"/>
          <w:sz w:val="18"/>
          <w:szCs w:val="18"/>
        </w:rPr>
        <w:t>mailet</w:t>
      </w:r>
      <w:proofErr w:type="gramEnd"/>
      <w:r>
        <w:rPr>
          <w:rFonts w:eastAsia="Calibri"/>
          <w:sz w:val="18"/>
          <w:szCs w:val="18"/>
        </w:rPr>
        <w:t xml:space="preserve">. </w:t>
      </w:r>
    </w:p>
    <w:p w14:paraId="5C8A8BE7" w14:textId="77777777" w:rsidR="004A7367" w:rsidRDefault="004A7367" w:rsidP="004A7367">
      <w:pPr>
        <w:pStyle w:val="Brdtexten"/>
        <w:rPr>
          <w:rFonts w:eastAsia="Calibri"/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3"/>
        <w:gridCol w:w="6581"/>
      </w:tblGrid>
      <w:tr w:rsidR="004A7367" w14:paraId="4B80DEB2" w14:textId="77777777" w:rsidTr="008A50C8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1541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>Datum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D84" w14:textId="77777777" w:rsidR="004A7367" w:rsidRDefault="004A7367" w:rsidP="008A50C8">
            <w:pPr>
              <w:rPr>
                <w:rFonts w:eastAsia="Calibri"/>
                <w:b/>
                <w:noProof/>
              </w:rPr>
            </w:pPr>
          </w:p>
        </w:tc>
      </w:tr>
      <w:tr w:rsidR="004A7367" w14:paraId="3ACD400E" w14:textId="77777777" w:rsidTr="008A50C8">
        <w:trPr>
          <w:trHeight w:val="1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FEB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>För- och efternamn på den som lämnar klagomålet</w:t>
            </w:r>
          </w:p>
          <w:p w14:paraId="62913843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D86" w14:textId="77777777" w:rsidR="004A7367" w:rsidRDefault="004A7367" w:rsidP="008A50C8">
            <w:pPr>
              <w:rPr>
                <w:rFonts w:eastAsia="Calibri"/>
                <w:b/>
                <w:noProof/>
              </w:rPr>
            </w:pPr>
          </w:p>
        </w:tc>
      </w:tr>
      <w:tr w:rsidR="004A7367" w14:paraId="5347E7A6" w14:textId="77777777" w:rsidTr="008A50C8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505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>E-post</w:t>
            </w:r>
          </w:p>
          <w:p w14:paraId="1B41FC27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70B" w14:textId="77777777" w:rsidR="004A7367" w:rsidRDefault="004A7367" w:rsidP="008A50C8">
            <w:pPr>
              <w:rPr>
                <w:rFonts w:eastAsia="Calibri"/>
                <w:b/>
                <w:noProof/>
              </w:rPr>
            </w:pPr>
          </w:p>
        </w:tc>
      </w:tr>
      <w:tr w:rsidR="004A7367" w14:paraId="33E74474" w14:textId="77777777" w:rsidTr="008A50C8">
        <w:trPr>
          <w:trHeight w:val="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9F4E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>Postadress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833" w14:textId="77777777" w:rsidR="004A7367" w:rsidRDefault="004A7367" w:rsidP="008A50C8">
            <w:pPr>
              <w:rPr>
                <w:rFonts w:eastAsia="Calibri"/>
                <w:b/>
                <w:noProof/>
              </w:rPr>
            </w:pPr>
          </w:p>
        </w:tc>
      </w:tr>
      <w:tr w:rsidR="004A7367" w14:paraId="2FD5ACD0" w14:textId="77777777" w:rsidTr="008A50C8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ED82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 xml:space="preserve">Telefonnummer </w:t>
            </w:r>
          </w:p>
          <w:p w14:paraId="2B596620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18F" w14:textId="77777777" w:rsidR="004A7367" w:rsidRDefault="004A7367" w:rsidP="008A50C8">
            <w:pPr>
              <w:rPr>
                <w:rFonts w:eastAsia="Calibri"/>
                <w:noProof/>
              </w:rPr>
            </w:pPr>
          </w:p>
        </w:tc>
      </w:tr>
      <w:tr w:rsidR="004A7367" w14:paraId="2E3FD9F4" w14:textId="77777777" w:rsidTr="004A7367">
        <w:trPr>
          <w:trHeight w:val="4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477" w14:textId="54046A9B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>Skola som ärendet berör</w:t>
            </w:r>
          </w:p>
          <w:p w14:paraId="5231A2A9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788" w14:textId="77777777" w:rsidR="004A7367" w:rsidRDefault="004A7367" w:rsidP="008A50C8">
            <w:pPr>
              <w:rPr>
                <w:rFonts w:eastAsia="Calibri"/>
                <w:noProof/>
              </w:rPr>
            </w:pPr>
          </w:p>
        </w:tc>
      </w:tr>
      <w:tr w:rsidR="004A7367" w14:paraId="6369E8B7" w14:textId="77777777" w:rsidTr="004A7367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E8B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 xml:space="preserve">Vad klagomålet avser (beskriv så utförligt som möjligt) </w:t>
            </w:r>
          </w:p>
          <w:p w14:paraId="299B8096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4DA0B828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29C5C32E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22DD7DBA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262CFD06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26F3885A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67C2AEDF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32BB9A79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6221D84A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477381E6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354B276D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  <w:p w14:paraId="1F345665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358" w14:textId="77777777" w:rsidR="004A7367" w:rsidRDefault="004A7367" w:rsidP="008A50C8">
            <w:pPr>
              <w:rPr>
                <w:rFonts w:eastAsia="Calibri"/>
                <w:noProof/>
              </w:rPr>
            </w:pPr>
          </w:p>
        </w:tc>
      </w:tr>
      <w:tr w:rsidR="004A7367" w14:paraId="073D34B8" w14:textId="77777777" w:rsidTr="008A50C8">
        <w:trPr>
          <w:trHeight w:val="5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4D6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lastRenderedPageBreak/>
              <w:t xml:space="preserve">Förslag på förbättring </w:t>
            </w:r>
          </w:p>
          <w:p w14:paraId="4A87C636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1D1" w14:textId="77777777" w:rsidR="004A7367" w:rsidRDefault="004A7367" w:rsidP="008A50C8">
            <w:pPr>
              <w:rPr>
                <w:rFonts w:eastAsia="Calibri"/>
                <w:noProof/>
              </w:rPr>
            </w:pPr>
          </w:p>
        </w:tc>
      </w:tr>
      <w:tr w:rsidR="004A7367" w14:paraId="1D74B310" w14:textId="77777777" w:rsidTr="008A50C8">
        <w:trPr>
          <w:trHeight w:val="5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18A3" w14:textId="77777777" w:rsidR="004A7367" w:rsidRPr="001C61E0" w:rsidRDefault="004A7367" w:rsidP="001C61E0">
            <w:pPr>
              <w:pStyle w:val="Ingetavstnd"/>
              <w:rPr>
                <w:rFonts w:asciiTheme="majorHAnsi" w:hAnsiTheme="majorHAnsi"/>
                <w:noProof/>
                <w:sz w:val="18"/>
                <w:szCs w:val="20"/>
              </w:rPr>
            </w:pPr>
            <w:r w:rsidRPr="001C61E0">
              <w:rPr>
                <w:rFonts w:asciiTheme="majorHAnsi" w:hAnsiTheme="majorHAnsi"/>
                <w:noProof/>
                <w:sz w:val="18"/>
                <w:szCs w:val="20"/>
              </w:rPr>
              <w:t>Övriga kommentarer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BFC" w14:textId="77777777" w:rsidR="004A7367" w:rsidRDefault="004A7367" w:rsidP="008A50C8">
            <w:pPr>
              <w:rPr>
                <w:rFonts w:eastAsia="Calibri"/>
                <w:noProof/>
              </w:rPr>
            </w:pPr>
          </w:p>
        </w:tc>
      </w:tr>
    </w:tbl>
    <w:p w14:paraId="7B70D2BB" w14:textId="05534E90" w:rsidR="00EB6E90" w:rsidRPr="00302670" w:rsidRDefault="00EB6E90" w:rsidP="003208D2"/>
    <w:sectPr w:rsidR="00EB6E90" w:rsidRPr="00302670" w:rsidSect="00EB6E90">
      <w:headerReference w:type="default" r:id="rId11"/>
      <w:headerReference w:type="first" r:id="rId12"/>
      <w:footerReference w:type="first" r:id="rId13"/>
      <w:pgSz w:w="11906" w:h="16838"/>
      <w:pgMar w:top="2835" w:right="1701" w:bottom="1418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B396" w14:textId="77777777" w:rsidR="004A7367" w:rsidRDefault="004A7367" w:rsidP="00694F18">
      <w:pPr>
        <w:spacing w:after="0" w:line="240" w:lineRule="auto"/>
      </w:pPr>
      <w:r>
        <w:separator/>
      </w:r>
    </w:p>
    <w:p w14:paraId="7BEE2A7A" w14:textId="77777777" w:rsidR="004A7367" w:rsidRDefault="004A7367"/>
  </w:endnote>
  <w:endnote w:type="continuationSeparator" w:id="0">
    <w:p w14:paraId="0F7D530E" w14:textId="77777777" w:rsidR="004A7367" w:rsidRDefault="004A7367" w:rsidP="00694F18">
      <w:pPr>
        <w:spacing w:after="0" w:line="240" w:lineRule="auto"/>
      </w:pPr>
      <w:r>
        <w:continuationSeparator/>
      </w:r>
    </w:p>
    <w:p w14:paraId="55E7E7DF" w14:textId="77777777" w:rsidR="004A7367" w:rsidRDefault="004A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rope">
    <w:altName w:val="Manrope"/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Manrope SemiBold"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er Bodoni Std">
    <w:panose1 w:val="02070603080706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D235" w14:textId="77777777" w:rsidR="009F013E" w:rsidRDefault="009F013E"/>
  <w:p w14:paraId="75570189" w14:textId="77777777" w:rsidR="009F2F0E" w:rsidRDefault="009F2F0E"/>
  <w:tbl>
    <w:tblPr>
      <w:tblStyle w:val="Tabellrutnt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67"/>
      <w:gridCol w:w="3544"/>
      <w:gridCol w:w="3206"/>
    </w:tblGrid>
    <w:tr w:rsidR="003F04DA" w14:paraId="13D235D9" w14:textId="77777777" w:rsidTr="00064595">
      <w:trPr>
        <w:trHeight w:val="215"/>
      </w:trPr>
      <w:tc>
        <w:tcPr>
          <w:tcW w:w="2268" w:type="dxa"/>
        </w:tcPr>
        <w:p w14:paraId="25E2CD26" w14:textId="77777777" w:rsidR="003F04DA" w:rsidRPr="003F04DA" w:rsidRDefault="003F04DA" w:rsidP="0065091B">
          <w:pPr>
            <w:rPr>
              <w:rFonts w:asciiTheme="majorHAnsi" w:hAnsiTheme="majorHAnsi"/>
              <w:sz w:val="24"/>
              <w:szCs w:val="24"/>
            </w:rPr>
          </w:pPr>
          <w:r w:rsidRPr="00064595">
            <w:rPr>
              <w:rFonts w:asciiTheme="majorHAnsi" w:hAnsiTheme="majorHAnsi"/>
              <w:color w:val="000000" w:themeColor="text1"/>
              <w:kern w:val="24"/>
              <w:sz w:val="16"/>
              <w:szCs w:val="16"/>
            </w:rPr>
            <w:t>Kunskapscompaniet</w:t>
          </w:r>
        </w:p>
      </w:tc>
      <w:tc>
        <w:tcPr>
          <w:tcW w:w="567" w:type="dxa"/>
        </w:tcPr>
        <w:p w14:paraId="08E4DF55" w14:textId="77777777" w:rsidR="003F04DA" w:rsidRPr="003F04DA" w:rsidRDefault="003F04DA" w:rsidP="0065091B">
          <w:pPr>
            <w:pStyle w:val="Sidfot"/>
            <w:ind w:right="-1419"/>
            <w:rPr>
              <w:rFonts w:asciiTheme="majorHAnsi" w:hAnsiTheme="majorHAnsi"/>
            </w:rPr>
          </w:pPr>
        </w:p>
      </w:tc>
      <w:tc>
        <w:tcPr>
          <w:tcW w:w="3544" w:type="dxa"/>
        </w:tcPr>
        <w:p w14:paraId="4F588004" w14:textId="77777777" w:rsidR="003F04DA" w:rsidRPr="00064595" w:rsidRDefault="00064595" w:rsidP="0065091B">
          <w:pPr>
            <w:pStyle w:val="Sidfot"/>
            <w:ind w:right="-1419"/>
            <w:rPr>
              <w:sz w:val="14"/>
              <w:szCs w:val="14"/>
            </w:rPr>
          </w:pPr>
          <w:r w:rsidRPr="00064595">
            <w:rPr>
              <w:sz w:val="14"/>
              <w:szCs w:val="14"/>
            </w:rPr>
            <w:t>016- 14 74 70</w:t>
          </w:r>
        </w:p>
      </w:tc>
      <w:tc>
        <w:tcPr>
          <w:tcW w:w="3206" w:type="dxa"/>
        </w:tcPr>
        <w:p w14:paraId="113405E1" w14:textId="77777777" w:rsidR="003F04DA" w:rsidRPr="0065091B" w:rsidRDefault="00064595" w:rsidP="00A913D3">
          <w:pPr>
            <w:pStyle w:val="Adresssidfot"/>
          </w:pPr>
          <w:r>
            <w:t xml:space="preserve"> Utbildningar som gör jobbet</w:t>
          </w:r>
        </w:p>
      </w:tc>
    </w:tr>
    <w:tr w:rsidR="003F04DA" w14:paraId="7916592B" w14:textId="77777777" w:rsidTr="00064595">
      <w:trPr>
        <w:trHeight w:val="311"/>
      </w:trPr>
      <w:tc>
        <w:tcPr>
          <w:tcW w:w="2268" w:type="dxa"/>
        </w:tcPr>
        <w:p w14:paraId="026886A6" w14:textId="77777777" w:rsidR="003F04DA" w:rsidRDefault="003F04DA" w:rsidP="0065091B">
          <w:pPr>
            <w:pStyle w:val="Adresssidfot"/>
          </w:pPr>
          <w:r>
            <w:t>Köpmangatan 1</w:t>
          </w:r>
          <w:r>
            <w:br/>
            <w:t>633 55 Es</w:t>
          </w:r>
          <w:r w:rsidR="00064595">
            <w:t>kilstuna</w:t>
          </w:r>
        </w:p>
      </w:tc>
      <w:tc>
        <w:tcPr>
          <w:tcW w:w="567" w:type="dxa"/>
        </w:tcPr>
        <w:p w14:paraId="7F024659" w14:textId="77777777" w:rsidR="003F04DA" w:rsidRDefault="003F04DA" w:rsidP="0065091B">
          <w:pPr>
            <w:pStyle w:val="Sidfot"/>
            <w:ind w:right="-1419"/>
          </w:pPr>
        </w:p>
      </w:tc>
      <w:tc>
        <w:tcPr>
          <w:tcW w:w="3544" w:type="dxa"/>
        </w:tcPr>
        <w:p w14:paraId="1551BF72" w14:textId="77777777" w:rsidR="003F04DA" w:rsidRPr="0065091B" w:rsidRDefault="00064595" w:rsidP="00A913D3">
          <w:pPr>
            <w:pStyle w:val="Adresssidfot"/>
          </w:pPr>
          <w:r w:rsidRPr="00064595">
            <w:t>info@kunskapscompaniet.se</w:t>
          </w:r>
          <w:r>
            <w:br/>
            <w:t>kunskapscompaniet.se</w:t>
          </w:r>
        </w:p>
      </w:tc>
      <w:tc>
        <w:tcPr>
          <w:tcW w:w="3206" w:type="dxa"/>
        </w:tcPr>
        <w:p w14:paraId="7C2A2D3C" w14:textId="77777777" w:rsidR="003F04DA" w:rsidRPr="0065091B" w:rsidRDefault="003F04DA" w:rsidP="00A913D3">
          <w:pPr>
            <w:pStyle w:val="Adresssidfot"/>
          </w:pPr>
        </w:p>
      </w:tc>
    </w:tr>
  </w:tbl>
  <w:p w14:paraId="6967C8EB" w14:textId="77777777" w:rsidR="0065091B" w:rsidRDefault="0065091B" w:rsidP="0065091B">
    <w:pPr>
      <w:pStyle w:val="Sidfot"/>
      <w:ind w:right="-14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50F6" w14:textId="77777777" w:rsidR="004A7367" w:rsidRDefault="004A7367" w:rsidP="00694F18">
      <w:pPr>
        <w:spacing w:after="0" w:line="240" w:lineRule="auto"/>
      </w:pPr>
      <w:r>
        <w:separator/>
      </w:r>
    </w:p>
    <w:p w14:paraId="749BBF1C" w14:textId="77777777" w:rsidR="004A7367" w:rsidRDefault="004A7367"/>
  </w:footnote>
  <w:footnote w:type="continuationSeparator" w:id="0">
    <w:p w14:paraId="0A0C6A73" w14:textId="77777777" w:rsidR="004A7367" w:rsidRDefault="004A7367" w:rsidP="00694F18">
      <w:pPr>
        <w:spacing w:after="0" w:line="240" w:lineRule="auto"/>
      </w:pPr>
      <w:r>
        <w:continuationSeparator/>
      </w:r>
    </w:p>
    <w:p w14:paraId="195C717B" w14:textId="77777777" w:rsidR="004A7367" w:rsidRDefault="004A7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91FE" w14:textId="77777777" w:rsidR="0003656D" w:rsidRDefault="00EB6E90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1254B" wp14:editId="37D0647F">
          <wp:simplePos x="0" y="0"/>
          <wp:positionH relativeFrom="page">
            <wp:posOffset>612140</wp:posOffset>
          </wp:positionH>
          <wp:positionV relativeFrom="paragraph">
            <wp:posOffset>230505</wp:posOffset>
          </wp:positionV>
          <wp:extent cx="2152800" cy="288000"/>
          <wp:effectExtent l="0" t="0" r="0" b="0"/>
          <wp:wrapNone/>
          <wp:docPr id="1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Bildobjekt 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C9DC8" w14:textId="77777777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>
      <w:tab/>
    </w:r>
    <w:r>
      <w:tab/>
    </w:r>
    <w:sdt>
      <w:sdtPr>
        <w:rPr>
          <w:rFonts w:cs="Arial"/>
          <w:sz w:val="14"/>
          <w:szCs w:val="14"/>
        </w:rPr>
        <w:id w:val="-1325279626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45ADD9B2" w14:textId="77777777" w:rsidR="00694F18" w:rsidRDefault="00694F18" w:rsidP="0065091B">
    <w:pPr>
      <w:pStyle w:val="Sidhuvud"/>
      <w:ind w:right="-1419"/>
    </w:pPr>
  </w:p>
  <w:p w14:paraId="39856BEA" w14:textId="77777777" w:rsidR="00694F18" w:rsidRDefault="00694F18" w:rsidP="0065091B">
    <w:pPr>
      <w:pStyle w:val="Sidhuvud"/>
      <w:ind w:right="-1419"/>
    </w:pPr>
  </w:p>
  <w:p w14:paraId="4E89B936" w14:textId="77777777" w:rsidR="00694F18" w:rsidRDefault="00694F18" w:rsidP="0065091B">
    <w:pPr>
      <w:pStyle w:val="Sidhuvud"/>
      <w:ind w:right="-1419"/>
    </w:pPr>
  </w:p>
  <w:p w14:paraId="14933838" w14:textId="77777777" w:rsidR="00694F18" w:rsidRDefault="00694F18" w:rsidP="00694F18">
    <w:pPr>
      <w:pStyle w:val="Sidhuvud"/>
    </w:pPr>
  </w:p>
  <w:p w14:paraId="6EE06986" w14:textId="77777777" w:rsidR="00694F18" w:rsidRDefault="0003656D" w:rsidP="0003656D">
    <w:pPr>
      <w:pStyle w:val="Sidhuvud"/>
      <w:tabs>
        <w:tab w:val="clear" w:pos="4536"/>
        <w:tab w:val="clear" w:pos="9072"/>
        <w:tab w:val="left" w:pos="2359"/>
      </w:tabs>
    </w:pPr>
    <w:r>
      <w:tab/>
    </w:r>
  </w:p>
  <w:p w14:paraId="323D27D3" w14:textId="77777777" w:rsidR="00694F18" w:rsidRDefault="00694F18">
    <w:pPr>
      <w:pStyle w:val="Sidhuvud"/>
    </w:pPr>
  </w:p>
  <w:p w14:paraId="6F2DA417" w14:textId="77777777" w:rsidR="00F949CA" w:rsidRDefault="00F9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4014" w14:textId="77777777" w:rsidR="0003656D" w:rsidRDefault="003F04DA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50AC2318" wp14:editId="76CB2A14">
          <wp:simplePos x="0" y="0"/>
          <wp:positionH relativeFrom="page">
            <wp:posOffset>612140</wp:posOffset>
          </wp:positionH>
          <wp:positionV relativeFrom="paragraph">
            <wp:posOffset>229235</wp:posOffset>
          </wp:positionV>
          <wp:extent cx="2152800" cy="288000"/>
          <wp:effectExtent l="0" t="0" r="0" b="0"/>
          <wp:wrapNone/>
          <wp:docPr id="2" name="Bildobjekt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Bildobjekt 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E1E6C" w14:textId="77777777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 w:rsidRPr="000A6FD3">
      <w:rPr>
        <w:sz w:val="14"/>
        <w:szCs w:val="14"/>
      </w:rPr>
      <w:tab/>
    </w:r>
    <w:r w:rsidRPr="000A6FD3">
      <w:rPr>
        <w:sz w:val="14"/>
        <w:szCs w:val="14"/>
      </w:rPr>
      <w:tab/>
    </w:r>
    <w:sdt>
      <w:sdtPr>
        <w:rPr>
          <w:rFonts w:cs="Arial"/>
          <w:sz w:val="14"/>
          <w:szCs w:val="14"/>
        </w:rPr>
        <w:id w:val="-877396494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51B2094C" w14:textId="77777777" w:rsidR="00694F18" w:rsidRDefault="00694F18" w:rsidP="0065091B">
    <w:pPr>
      <w:pStyle w:val="Sidhuvud"/>
      <w:ind w:right="-1419"/>
    </w:pPr>
  </w:p>
  <w:p w14:paraId="361B9063" w14:textId="77777777" w:rsidR="00694F18" w:rsidRDefault="00694F18" w:rsidP="0065091B">
    <w:pPr>
      <w:pStyle w:val="Sidhuvud"/>
      <w:ind w:right="-1419"/>
    </w:pPr>
  </w:p>
  <w:p w14:paraId="5A7EEF65" w14:textId="77777777" w:rsidR="00694F18" w:rsidRDefault="00694F18" w:rsidP="0065091B">
    <w:pPr>
      <w:pStyle w:val="Sidhuvud"/>
      <w:ind w:right="-1419"/>
    </w:pPr>
  </w:p>
  <w:p w14:paraId="52B2CFD4" w14:textId="77777777" w:rsidR="00694F18" w:rsidRDefault="00694F18" w:rsidP="0065091B">
    <w:pPr>
      <w:pStyle w:val="Sidhuvud"/>
      <w:ind w:right="-1561"/>
    </w:pPr>
  </w:p>
  <w:p w14:paraId="30DBE590" w14:textId="77777777" w:rsidR="0065091B" w:rsidRDefault="0065091B" w:rsidP="0065091B">
    <w:pPr>
      <w:pStyle w:val="Sidhuvud"/>
      <w:ind w:right="-1561"/>
    </w:pPr>
  </w:p>
  <w:p w14:paraId="7F028E37" w14:textId="77777777" w:rsidR="00F949CA" w:rsidRDefault="00F94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A3CC0B"/>
    <w:multiLevelType w:val="hybridMultilevel"/>
    <w:tmpl w:val="7240A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0C0EB2"/>
    <w:multiLevelType w:val="hybridMultilevel"/>
    <w:tmpl w:val="935CACA2"/>
    <w:lvl w:ilvl="0" w:tplc="5F82923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7"/>
    <w:rsid w:val="0003656D"/>
    <w:rsid w:val="00064595"/>
    <w:rsid w:val="000A6FD3"/>
    <w:rsid w:val="000B5DD3"/>
    <w:rsid w:val="001B1712"/>
    <w:rsid w:val="001C61E0"/>
    <w:rsid w:val="001E41EA"/>
    <w:rsid w:val="002538B7"/>
    <w:rsid w:val="00295B91"/>
    <w:rsid w:val="002A6001"/>
    <w:rsid w:val="00302670"/>
    <w:rsid w:val="003208D2"/>
    <w:rsid w:val="00394DCF"/>
    <w:rsid w:val="003E1731"/>
    <w:rsid w:val="003E5B7C"/>
    <w:rsid w:val="003F04DA"/>
    <w:rsid w:val="004A7367"/>
    <w:rsid w:val="00575B78"/>
    <w:rsid w:val="00583D89"/>
    <w:rsid w:val="005953B9"/>
    <w:rsid w:val="005A4F7C"/>
    <w:rsid w:val="005C11A6"/>
    <w:rsid w:val="0065091B"/>
    <w:rsid w:val="006920AD"/>
    <w:rsid w:val="00694F18"/>
    <w:rsid w:val="006B545F"/>
    <w:rsid w:val="006E0B5A"/>
    <w:rsid w:val="006E1503"/>
    <w:rsid w:val="006E4B68"/>
    <w:rsid w:val="007F4287"/>
    <w:rsid w:val="008063D9"/>
    <w:rsid w:val="00831C49"/>
    <w:rsid w:val="00836E32"/>
    <w:rsid w:val="00866B88"/>
    <w:rsid w:val="008A5440"/>
    <w:rsid w:val="009B67BC"/>
    <w:rsid w:val="009F013E"/>
    <w:rsid w:val="009F2F0E"/>
    <w:rsid w:val="00A913D3"/>
    <w:rsid w:val="00AB742E"/>
    <w:rsid w:val="00AC245E"/>
    <w:rsid w:val="00AF4B31"/>
    <w:rsid w:val="00BB4517"/>
    <w:rsid w:val="00C0200E"/>
    <w:rsid w:val="00C20F36"/>
    <w:rsid w:val="00C66E03"/>
    <w:rsid w:val="00D81040"/>
    <w:rsid w:val="00DF158B"/>
    <w:rsid w:val="00E30399"/>
    <w:rsid w:val="00E54943"/>
    <w:rsid w:val="00EA6B94"/>
    <w:rsid w:val="00EB6E90"/>
    <w:rsid w:val="00F16CEA"/>
    <w:rsid w:val="00F63403"/>
    <w:rsid w:val="00F949CA"/>
    <w:rsid w:val="00FB3317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A675"/>
  <w15:chartTrackingRefBased/>
  <w15:docId w15:val="{3E664AED-A6BB-4F91-A3F0-D8B46DD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DA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A6B94"/>
    <w:pPr>
      <w:autoSpaceDE w:val="0"/>
      <w:autoSpaceDN w:val="0"/>
      <w:adjustRightInd w:val="0"/>
      <w:spacing w:after="100" w:line="241" w:lineRule="atLeast"/>
      <w:outlineLvl w:val="0"/>
    </w:pPr>
    <w:rPr>
      <w:rFonts w:asciiTheme="majorHAnsi" w:hAnsiTheme="majorHAnsi" w:cs="Arial"/>
      <w:b/>
      <w:bC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B94"/>
    <w:pPr>
      <w:autoSpaceDE w:val="0"/>
      <w:autoSpaceDN w:val="0"/>
      <w:adjustRightInd w:val="0"/>
      <w:spacing w:before="240" w:after="40" w:line="240" w:lineRule="auto"/>
      <w:outlineLvl w:val="1"/>
    </w:pPr>
    <w:rPr>
      <w:rFonts w:asciiTheme="majorHAnsi" w:hAnsiTheme="majorHAnsi" w:cs="Arial"/>
      <w:b/>
      <w:bCs/>
      <w:color w:val="000000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04DA"/>
    <w:pPr>
      <w:autoSpaceDE w:val="0"/>
      <w:autoSpaceDN w:val="0"/>
      <w:adjustRightInd w:val="0"/>
      <w:spacing w:before="360" w:after="40" w:line="240" w:lineRule="auto"/>
      <w:outlineLvl w:val="2"/>
    </w:pPr>
    <w:rPr>
      <w:rFonts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F18"/>
  </w:style>
  <w:style w:type="paragraph" w:styleId="Sidfot">
    <w:name w:val="footer"/>
    <w:basedOn w:val="Normal"/>
    <w:link w:val="Sidfot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F18"/>
  </w:style>
  <w:style w:type="paragraph" w:customStyle="1" w:styleId="Default">
    <w:name w:val="Default"/>
    <w:rsid w:val="0069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4F1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694F18"/>
    <w:rPr>
      <w:color w:val="00000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7"/>
    <w:qFormat/>
    <w:rsid w:val="003F04DA"/>
    <w:pPr>
      <w:spacing w:before="7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7"/>
    <w:rsid w:val="003F04DA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customStyle="1" w:styleId="DatumFria">
    <w:name w:val="Datum Fria"/>
    <w:basedOn w:val="Normal"/>
    <w:link w:val="DatumFriaChar"/>
    <w:rsid w:val="0065091B"/>
    <w:rPr>
      <w:sz w:val="16"/>
      <w:szCs w:val="16"/>
    </w:rPr>
  </w:style>
  <w:style w:type="table" w:styleId="Tabellrutnt">
    <w:name w:val="Table Grid"/>
    <w:basedOn w:val="Normaltabell"/>
    <w:uiPriority w:val="59"/>
    <w:rsid w:val="006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FriaChar">
    <w:name w:val="Datum Fria Char"/>
    <w:basedOn w:val="Standardstycketeckensnitt"/>
    <w:link w:val="DatumFria"/>
    <w:rsid w:val="0065091B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09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91B"/>
    <w:rPr>
      <w:color w:val="605E5C"/>
      <w:shd w:val="clear" w:color="auto" w:fill="E1DFDD"/>
    </w:rPr>
  </w:style>
  <w:style w:type="paragraph" w:customStyle="1" w:styleId="Adresssidfot">
    <w:name w:val="Adress sidfot"/>
    <w:basedOn w:val="Sidfot"/>
    <w:link w:val="AdresssidfotChar"/>
    <w:rsid w:val="00A913D3"/>
    <w:pPr>
      <w:ind w:right="-1419"/>
    </w:pPr>
    <w:rPr>
      <w:sz w:val="14"/>
      <w:szCs w:val="16"/>
    </w:rPr>
  </w:style>
  <w:style w:type="paragraph" w:customStyle="1" w:styleId="Pa1">
    <w:name w:val="Pa1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character" w:customStyle="1" w:styleId="AdresssidfotChar">
    <w:name w:val="Adress sidfot Char"/>
    <w:basedOn w:val="SidfotChar"/>
    <w:link w:val="Adresssidfot"/>
    <w:rsid w:val="00A913D3"/>
    <w:rPr>
      <w:rFonts w:ascii="Arial" w:hAnsi="Arial"/>
      <w:sz w:val="14"/>
      <w:szCs w:val="16"/>
    </w:rPr>
  </w:style>
  <w:style w:type="character" w:customStyle="1" w:styleId="A4">
    <w:name w:val="A4"/>
    <w:uiPriority w:val="99"/>
    <w:rsid w:val="00A913D3"/>
    <w:rPr>
      <w:rFonts w:ascii="Arial" w:hAnsi="Arial" w:cs="Ari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paragraph" w:styleId="Liststycke">
    <w:name w:val="List Paragraph"/>
    <w:basedOn w:val="Normal"/>
    <w:uiPriority w:val="34"/>
    <w:qFormat/>
    <w:rsid w:val="00575B78"/>
    <w:pPr>
      <w:numPr>
        <w:numId w:val="2"/>
      </w:numPr>
      <w:spacing w:after="80"/>
      <w:ind w:left="284" w:hanging="284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EA6B94"/>
    <w:rPr>
      <w:rFonts w:asciiTheme="majorHAnsi" w:hAnsiTheme="majorHAnsi" w:cs="Arial"/>
      <w:b/>
      <w:bCs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A6B94"/>
    <w:rPr>
      <w:rFonts w:asciiTheme="majorHAnsi" w:hAnsiTheme="majorHAnsi" w:cs="Arial"/>
      <w:b/>
      <w:bCs/>
      <w:color w:val="000000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F04DA"/>
    <w:rPr>
      <w:rFonts w:cs="Arial"/>
      <w:b/>
      <w:bCs/>
      <w:color w:val="000000"/>
      <w:sz w:val="20"/>
    </w:rPr>
  </w:style>
  <w:style w:type="paragraph" w:styleId="Ingetavstnd">
    <w:name w:val="No Spacing"/>
    <w:uiPriority w:val="1"/>
    <w:qFormat/>
    <w:rsid w:val="003208D2"/>
    <w:pPr>
      <w:spacing w:after="0" w:line="240" w:lineRule="auto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13E"/>
    <w:rPr>
      <w:rFonts w:ascii="Segoe UI" w:hAnsi="Segoe UI" w:cs="Segoe UI"/>
      <w:sz w:val="18"/>
      <w:szCs w:val="18"/>
    </w:rPr>
  </w:style>
  <w:style w:type="paragraph" w:customStyle="1" w:styleId="Brdtexten">
    <w:name w:val="Brödtexten"/>
    <w:basedOn w:val="Normal"/>
    <w:link w:val="BrdtextenChar"/>
    <w:qFormat/>
    <w:rsid w:val="004A7367"/>
    <w:pPr>
      <w:spacing w:after="0" w:line="260" w:lineRule="atLeast"/>
    </w:pPr>
    <w:rPr>
      <w:rFonts w:ascii="Arial" w:eastAsia="Times New Roman" w:hAnsi="Arial" w:cs="Arial"/>
      <w:sz w:val="18"/>
      <w:lang w:eastAsia="sv-SE"/>
    </w:rPr>
  </w:style>
  <w:style w:type="character" w:customStyle="1" w:styleId="BrdtextenChar">
    <w:name w:val="Brödtexten Char"/>
    <w:basedOn w:val="Standardstycketeckensnitt"/>
    <w:link w:val="Brdtexten"/>
    <w:rsid w:val="004A7367"/>
    <w:rPr>
      <w:rFonts w:ascii="Arial" w:eastAsia="Times New Roman" w:hAnsi="Arial" w:cs="Arial"/>
      <w:sz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agomal@kunskapscompanie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kaMogus\Documents\Anpassade%20Office-mallar\Kunskapscompaniet%20Wordmall.dotx" TargetMode="External"/></Relationships>
</file>

<file path=word/theme/theme1.xml><?xml version="1.0" encoding="utf-8"?>
<a:theme xmlns:a="http://schemas.openxmlformats.org/drawingml/2006/main" name="Fria">
  <a:themeElements>
    <a:clrScheme name="Kunskapscompaniet">
      <a:dk1>
        <a:sysClr val="windowText" lastClr="000000"/>
      </a:dk1>
      <a:lt1>
        <a:sysClr val="window" lastClr="FFFFFF"/>
      </a:lt1>
      <a:dk2>
        <a:srgbClr val="000000"/>
      </a:dk2>
      <a:lt2>
        <a:srgbClr val="F0F0F0"/>
      </a:lt2>
      <a:accent1>
        <a:srgbClr val="FF5650"/>
      </a:accent1>
      <a:accent2>
        <a:srgbClr val="A11971"/>
      </a:accent2>
      <a:accent3>
        <a:srgbClr val="FFC6C6"/>
      </a:accent3>
      <a:accent4>
        <a:srgbClr val="221C41"/>
      </a:accent4>
      <a:accent5>
        <a:srgbClr val="5075CE"/>
      </a:accent5>
      <a:accent6>
        <a:srgbClr val="A3A3A3"/>
      </a:accent6>
      <a:hlink>
        <a:srgbClr val="0563C1"/>
      </a:hlink>
      <a:folHlink>
        <a:srgbClr val="954F72"/>
      </a:folHlink>
    </a:clrScheme>
    <a:fontScheme name="Kunskapscompaniet">
      <a:majorFont>
        <a:latin typeface="Manrope SemiBold"/>
        <a:ea typeface=""/>
        <a:cs typeface=""/>
      </a:majorFont>
      <a:minorFont>
        <a:latin typeface="Manro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ia" id="{85FA3721-0CF7-481C-9217-51EF64B1D4DC}" vid="{FD7787F9-9E83-4C0E-A411-E7AA05671D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594507370DA4D81C087F299755C38" ma:contentTypeVersion="13" ma:contentTypeDescription="Skapa ett nytt dokument." ma:contentTypeScope="" ma:versionID="b0dd9ddcbccadcc9533494e9f725fb93">
  <xsd:schema xmlns:xsd="http://www.w3.org/2001/XMLSchema" xmlns:xs="http://www.w3.org/2001/XMLSchema" xmlns:p="http://schemas.microsoft.com/office/2006/metadata/properties" xmlns:ns1="http://schemas.microsoft.com/sharepoint/v3" xmlns:ns2="d22168bf-e0cf-4b44-9a9e-1ef705f77ea8" xmlns:ns3="59904806-9e56-4fbe-88af-073c35d87b12" targetNamespace="http://schemas.microsoft.com/office/2006/metadata/properties" ma:root="true" ma:fieldsID="cb855bc996ed8a99a5ee733b463a2dea" ns1:_="" ns2:_="" ns3:_="">
    <xsd:import namespace="http://schemas.microsoft.com/sharepoint/v3"/>
    <xsd:import namespace="d22168bf-e0cf-4b44-9a9e-1ef705f77ea8"/>
    <xsd:import namespace="59904806-9e56-4fbe-88af-073c35d87b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168bf-e0cf-4b44-9a9e-1ef705f7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04806-9e56-4fbe-88af-073c35d8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FC080-4161-4536-916D-FCB0484767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E72CF9-AFFE-40DA-84ED-4FB87E1E2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B6550-B348-4F7A-BA7E-B235C1107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168bf-e0cf-4b44-9a9e-1ef705f77ea8"/>
    <ds:schemaRef ds:uri="59904806-9e56-4fbe-88af-073c35d87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Kunskapscompaniet Wordmall.dotx</Template>
  <TotalTime>3</TotalTime>
  <Pages>2</Pages>
  <Words>124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 Mogus</dc:creator>
  <cp:keywords/>
  <dc:description/>
  <cp:lastModifiedBy>Jonka Mogus</cp:lastModifiedBy>
  <cp:revision>3</cp:revision>
  <cp:lastPrinted>2019-08-12T09:32:00Z</cp:lastPrinted>
  <dcterms:created xsi:type="dcterms:W3CDTF">2022-10-11T06:20:00Z</dcterms:created>
  <dcterms:modified xsi:type="dcterms:W3CDTF">2022-10-11T06:24:00Z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0x01010038D594507370DA4D81C087F299755C38</vt:lpwstr>
  </property>
</Properties>
</file>